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B892" w14:textId="77777777" w:rsidR="00255DA9" w:rsidRPr="00261226" w:rsidRDefault="00255DA9" w:rsidP="00255DA9">
      <w:pPr>
        <w:pStyle w:val="Title"/>
      </w:pPr>
      <w:r w:rsidRPr="00261226">
        <w:t xml:space="preserve">Title of </w:t>
      </w:r>
      <w:r w:rsidR="00636A38">
        <w:t>extended abstract</w:t>
      </w:r>
      <w:r>
        <w:t xml:space="preserve"> (use ‘Title’ style)</w:t>
      </w:r>
    </w:p>
    <w:p w14:paraId="6F7AB2A5" w14:textId="77777777" w:rsidR="00255DA9" w:rsidRDefault="00255DA9" w:rsidP="00255DA9">
      <w:pPr>
        <w:pStyle w:val="Authors"/>
      </w:pPr>
      <w:r w:rsidRPr="001E0D42">
        <w:rPr>
          <w:u w:val="single"/>
        </w:rPr>
        <w:t>Author One</w:t>
      </w:r>
      <w:r w:rsidRPr="00745768">
        <w:rPr>
          <w:vertAlign w:val="superscript"/>
        </w:rPr>
        <w:t>1</w:t>
      </w:r>
      <w:r w:rsidRPr="001A66CB">
        <w:t>, Author Two</w:t>
      </w:r>
      <w:r w:rsidRPr="00745768">
        <w:rPr>
          <w:vertAlign w:val="superscript"/>
        </w:rPr>
        <w:t>2</w:t>
      </w:r>
      <w:r w:rsidRPr="001A66CB">
        <w:t xml:space="preserve"> and Author Three</w:t>
      </w:r>
      <w:r w:rsidRPr="0045165B">
        <w:rPr>
          <w:vertAlign w:val="superscript"/>
        </w:rPr>
        <w:t>3</w:t>
      </w:r>
      <w:r w:rsidRPr="005E76A9">
        <w:t xml:space="preserve"> </w:t>
      </w:r>
      <w:r w:rsidRPr="00A57586">
        <w:t>(initials and surnames only)</w:t>
      </w:r>
    </w:p>
    <w:p w14:paraId="51245C93" w14:textId="77777777" w:rsidR="001E0D42" w:rsidRPr="001A66CB" w:rsidRDefault="001E0D42" w:rsidP="001E0D42">
      <w:pPr>
        <w:pStyle w:val="Instructionsandnotesdeleteme"/>
      </w:pPr>
      <w:r w:rsidRPr="00A57586">
        <w:t xml:space="preserve">Note: </w:t>
      </w:r>
      <w:r>
        <w:t>Presenting author’s name should be underlined.</w:t>
      </w:r>
    </w:p>
    <w:p w14:paraId="7B005E52" w14:textId="77777777" w:rsidR="00255DA9" w:rsidRDefault="00255DA9" w:rsidP="00255DA9">
      <w:pPr>
        <w:pStyle w:val="AuthorsDetails"/>
      </w:pPr>
      <w:r>
        <w:t>1.</w:t>
      </w:r>
      <w:r w:rsidRPr="00BD1080">
        <w:t>Position title</w:t>
      </w:r>
      <w:r>
        <w:t xml:space="preserve">, </w:t>
      </w:r>
      <w:r w:rsidRPr="00BD1080">
        <w:t>Organisation Name</w:t>
      </w:r>
      <w:r>
        <w:t xml:space="preserve">, City State Postcode. </w:t>
      </w:r>
      <w:r w:rsidRPr="00BD1080">
        <w:t>Email</w:t>
      </w:r>
      <w:r>
        <w:t>:</w:t>
      </w:r>
    </w:p>
    <w:p w14:paraId="582F77B5" w14:textId="77777777" w:rsidR="00255DA9" w:rsidRDefault="00255DA9" w:rsidP="00255DA9">
      <w:pPr>
        <w:pStyle w:val="AuthorsDetails"/>
      </w:pPr>
      <w:r w:rsidRPr="00BD1080">
        <w:t>2.Position title</w:t>
      </w:r>
      <w:r>
        <w:t xml:space="preserve">, </w:t>
      </w:r>
      <w:r w:rsidRPr="00BD1080">
        <w:t>Organisation Name</w:t>
      </w:r>
      <w:r>
        <w:t xml:space="preserve">, City State Postcode. </w:t>
      </w:r>
      <w:r w:rsidRPr="00BD1080">
        <w:t>Email</w:t>
      </w:r>
      <w:r>
        <w:t>:</w:t>
      </w:r>
    </w:p>
    <w:p w14:paraId="301047C7" w14:textId="77777777" w:rsidR="00255DA9" w:rsidRDefault="00255DA9" w:rsidP="00255DA9">
      <w:pPr>
        <w:pStyle w:val="AuthorsDetails"/>
      </w:pPr>
      <w:r w:rsidRPr="00BD1080">
        <w:t>3.Position title</w:t>
      </w:r>
      <w:r>
        <w:t xml:space="preserve">, </w:t>
      </w:r>
      <w:r w:rsidRPr="00BD1080">
        <w:t>Organisation Name</w:t>
      </w:r>
      <w:r>
        <w:t xml:space="preserve">, City State Postcode. </w:t>
      </w:r>
      <w:r w:rsidRPr="00BD1080">
        <w:t>Email</w:t>
      </w:r>
      <w:r>
        <w:t>:</w:t>
      </w:r>
    </w:p>
    <w:p w14:paraId="7B9E5BC8" w14:textId="77777777" w:rsidR="00255DA9" w:rsidRDefault="00255DA9" w:rsidP="00255DA9">
      <w:pPr>
        <w:pStyle w:val="AuthorsDetails"/>
      </w:pPr>
      <w:r w:rsidRPr="00E242F3">
        <w:t>…etc</w:t>
      </w:r>
    </w:p>
    <w:p w14:paraId="0533F43B" w14:textId="77777777" w:rsidR="00547925" w:rsidRPr="00F42E69" w:rsidRDefault="00547925" w:rsidP="00547925">
      <w:pPr>
        <w:pStyle w:val="Keywords"/>
        <w:rPr>
          <w:rStyle w:val="BodyTextChar"/>
        </w:rPr>
      </w:pPr>
      <w:bookmarkStart w:id="0" w:name="_Hlk49264106"/>
      <w:r w:rsidRPr="00F42E69">
        <w:t>Keywords:</w:t>
      </w:r>
      <w:r>
        <w:t xml:space="preserve"> list keywords here</w:t>
      </w:r>
    </w:p>
    <w:bookmarkEnd w:id="0"/>
    <w:p w14:paraId="352D368E" w14:textId="77777777" w:rsidR="00255DA9" w:rsidRPr="00A57586" w:rsidRDefault="00255DA9" w:rsidP="00E03367">
      <w:pPr>
        <w:pStyle w:val="Heading1"/>
      </w:pPr>
      <w:r w:rsidRPr="00F80210">
        <w:br w:type="page"/>
      </w:r>
    </w:p>
    <w:p w14:paraId="2292A521" w14:textId="77777777" w:rsidR="00255DA9" w:rsidRPr="00F80210" w:rsidRDefault="00255DA9" w:rsidP="00255DA9">
      <w:pPr>
        <w:pStyle w:val="Heading1"/>
      </w:pPr>
      <w:r w:rsidRPr="00F80210">
        <w:lastRenderedPageBreak/>
        <w:t>introduction (USE ‘heading 1’ STYLE)</w:t>
      </w:r>
    </w:p>
    <w:p w14:paraId="6ED597A9" w14:textId="77777777" w:rsidR="00255DA9" w:rsidRDefault="00255DA9" w:rsidP="00255DA9">
      <w:pPr>
        <w:pStyle w:val="BodyText"/>
      </w:pPr>
      <w:r w:rsidRPr="00ED3888">
        <w:t>Text here… (Use ‘Body Text’ style)</w:t>
      </w:r>
    </w:p>
    <w:p w14:paraId="132822D6" w14:textId="77777777" w:rsidR="00E03367" w:rsidRPr="00591C64" w:rsidRDefault="00E03367" w:rsidP="00E943BE">
      <w:pPr>
        <w:pStyle w:val="Instructionsandnotesdeleteme"/>
      </w:pPr>
      <w:r w:rsidRPr="00591C64">
        <w:t>Note: please start your extended abstract here (up to 1000 words). Do not include a separate abstract.</w:t>
      </w:r>
    </w:p>
    <w:p w14:paraId="05CD29B6" w14:textId="77777777" w:rsidR="00E943BE" w:rsidRDefault="00E943BE" w:rsidP="00E943BE">
      <w:pPr>
        <w:pStyle w:val="Instructionsandnotesdeleteme"/>
      </w:pPr>
      <w:r>
        <w:t xml:space="preserve">Figures should be placed within the body of the </w:t>
      </w:r>
      <w:r w:rsidR="006041AC">
        <w:t>extended abstract</w:t>
      </w:r>
      <w:r>
        <w:t xml:space="preserve"> soon after being mentioned.</w:t>
      </w:r>
    </w:p>
    <w:p w14:paraId="2AC5E6E9" w14:textId="77777777" w:rsidR="00E943BE" w:rsidRDefault="00E943BE" w:rsidP="00E943BE">
      <w:pPr>
        <w:pStyle w:val="Instructionsandnotesdeleteme"/>
      </w:pPr>
      <w:r>
        <w:t>Crop images to best reflect subject matter.</w:t>
      </w:r>
    </w:p>
    <w:p w14:paraId="0538508A" w14:textId="77777777" w:rsidR="00E943BE" w:rsidRDefault="00E943BE" w:rsidP="00E943BE">
      <w:pPr>
        <w:pStyle w:val="Instructionsandnotesdeleteme"/>
      </w:pPr>
      <w:r>
        <w:t>Insert image using ‘Image style’</w:t>
      </w:r>
    </w:p>
    <w:p w14:paraId="5C767414" w14:textId="77777777" w:rsidR="00E943BE" w:rsidRDefault="00AC4960" w:rsidP="00E943BE">
      <w:pPr>
        <w:pStyle w:val="Imagestyle"/>
      </w:pPr>
      <w:r w:rsidRPr="000774D5">
        <w:rPr>
          <w:noProof/>
        </w:rPr>
        <w:drawing>
          <wp:inline distT="0" distB="0" distL="0" distR="0" wp14:anchorId="26365A0F" wp14:editId="0E29C4EC">
            <wp:extent cx="3768115" cy="2495550"/>
            <wp:effectExtent l="0" t="0" r="3810" b="0"/>
            <wp:docPr id="1" name="Picture 1" descr="30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13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703" cy="25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01B13" w14:textId="77777777" w:rsidR="00E943BE" w:rsidRPr="00F80210" w:rsidRDefault="00E943BE" w:rsidP="00070BF9">
      <w:pPr>
        <w:pStyle w:val="Figurecaption"/>
      </w:pPr>
      <w:r w:rsidRPr="00F80210">
        <w:t xml:space="preserve">FIG 1 – Caption </w:t>
      </w:r>
      <w:r>
        <w:t>…</w:t>
      </w:r>
    </w:p>
    <w:p w14:paraId="672B92BF" w14:textId="77777777" w:rsidR="00E943BE" w:rsidRDefault="00E943BE" w:rsidP="00E943BE">
      <w:pPr>
        <w:pStyle w:val="Instructionsandnotesdeleteme"/>
      </w:pPr>
      <w:r>
        <w:t xml:space="preserve">Tables should be placed within the body of the </w:t>
      </w:r>
      <w:r w:rsidR="006041AC">
        <w:t>extended abstract</w:t>
      </w:r>
      <w:r>
        <w:t xml:space="preserve"> soon after being mentioned.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943BE" w:rsidRPr="00056228" w14:paraId="236BA594" w14:textId="77777777" w:rsidTr="0057350C">
        <w:trPr>
          <w:trHeight w:val="227"/>
        </w:trPr>
        <w:tc>
          <w:tcPr>
            <w:tcW w:w="2840" w:type="dxa"/>
          </w:tcPr>
          <w:p w14:paraId="0DA9AA57" w14:textId="77777777" w:rsidR="00E943BE" w:rsidRPr="00056228" w:rsidRDefault="00E943BE" w:rsidP="0057350C">
            <w:pPr>
              <w:pStyle w:val="TabletextheaderrowLEFT"/>
            </w:pPr>
            <w:r w:rsidRPr="00056228">
              <w:t>Column 1 (Use ‘Table text header row’ style)</w:t>
            </w:r>
          </w:p>
        </w:tc>
        <w:tc>
          <w:tcPr>
            <w:tcW w:w="2841" w:type="dxa"/>
          </w:tcPr>
          <w:p w14:paraId="40F8963C" w14:textId="77777777" w:rsidR="00E943BE" w:rsidRPr="00056228" w:rsidRDefault="00E943BE" w:rsidP="0057350C">
            <w:pPr>
              <w:pStyle w:val="Tabletextheaderrow"/>
            </w:pPr>
            <w:r w:rsidRPr="00056228">
              <w:t>Column 2</w:t>
            </w:r>
          </w:p>
        </w:tc>
        <w:tc>
          <w:tcPr>
            <w:tcW w:w="2841" w:type="dxa"/>
          </w:tcPr>
          <w:p w14:paraId="1BA85257" w14:textId="77777777" w:rsidR="00E943BE" w:rsidRPr="00056228" w:rsidRDefault="00E943BE" w:rsidP="0057350C">
            <w:pPr>
              <w:pStyle w:val="Tabletextheaderrow"/>
            </w:pPr>
            <w:r w:rsidRPr="00056228">
              <w:t>Column 3</w:t>
            </w:r>
          </w:p>
        </w:tc>
      </w:tr>
      <w:tr w:rsidR="00E943BE" w:rsidRPr="00056228" w14:paraId="3D4D7106" w14:textId="77777777" w:rsidTr="0057350C">
        <w:trPr>
          <w:trHeight w:val="227"/>
        </w:trPr>
        <w:tc>
          <w:tcPr>
            <w:tcW w:w="2840" w:type="dxa"/>
          </w:tcPr>
          <w:p w14:paraId="73BBEDAA" w14:textId="77777777" w:rsidR="00E943BE" w:rsidRPr="00056228" w:rsidRDefault="00E943BE" w:rsidP="0057350C">
            <w:pPr>
              <w:pStyle w:val="Tabletext"/>
            </w:pPr>
            <w:r w:rsidRPr="00056228">
              <w:t>X (Use ‘Table text’ style’)</w:t>
            </w:r>
          </w:p>
        </w:tc>
        <w:tc>
          <w:tcPr>
            <w:tcW w:w="2841" w:type="dxa"/>
          </w:tcPr>
          <w:p w14:paraId="0B9976DE" w14:textId="77777777" w:rsidR="00E943BE" w:rsidRPr="00056228" w:rsidRDefault="00E943BE" w:rsidP="0057350C">
            <w:pPr>
              <w:pStyle w:val="Tabletext"/>
            </w:pPr>
            <w:r w:rsidRPr="00056228">
              <w:t>10</w:t>
            </w:r>
          </w:p>
        </w:tc>
        <w:tc>
          <w:tcPr>
            <w:tcW w:w="2841" w:type="dxa"/>
          </w:tcPr>
          <w:p w14:paraId="1971C98A" w14:textId="77777777" w:rsidR="00E943BE" w:rsidRPr="00056228" w:rsidRDefault="00E943BE" w:rsidP="0057350C">
            <w:pPr>
              <w:pStyle w:val="Tabletext"/>
            </w:pPr>
            <w:r w:rsidRPr="00056228">
              <w:t>50</w:t>
            </w:r>
          </w:p>
        </w:tc>
      </w:tr>
      <w:tr w:rsidR="00E943BE" w:rsidRPr="00056228" w14:paraId="2BA2C859" w14:textId="77777777" w:rsidTr="0057350C">
        <w:trPr>
          <w:trHeight w:val="227"/>
        </w:trPr>
        <w:tc>
          <w:tcPr>
            <w:tcW w:w="2840" w:type="dxa"/>
          </w:tcPr>
          <w:p w14:paraId="5EF5CE5E" w14:textId="77777777" w:rsidR="00E943BE" w:rsidRPr="00056228" w:rsidRDefault="00E943BE" w:rsidP="0057350C">
            <w:pPr>
              <w:pStyle w:val="Tabletext"/>
            </w:pPr>
            <w:r w:rsidRPr="00056228">
              <w:t>Y</w:t>
            </w:r>
          </w:p>
        </w:tc>
        <w:tc>
          <w:tcPr>
            <w:tcW w:w="2841" w:type="dxa"/>
          </w:tcPr>
          <w:p w14:paraId="16FAC82A" w14:textId="77777777" w:rsidR="00E943BE" w:rsidRPr="00056228" w:rsidRDefault="00E943BE" w:rsidP="0057350C">
            <w:pPr>
              <w:pStyle w:val="Tabletext"/>
            </w:pPr>
            <w:r w:rsidRPr="00056228">
              <w:t>20</w:t>
            </w:r>
          </w:p>
        </w:tc>
        <w:tc>
          <w:tcPr>
            <w:tcW w:w="2841" w:type="dxa"/>
          </w:tcPr>
          <w:p w14:paraId="2DDDA8D5" w14:textId="77777777" w:rsidR="00E943BE" w:rsidRPr="00056228" w:rsidRDefault="00E943BE" w:rsidP="0057350C">
            <w:pPr>
              <w:pStyle w:val="Tabletext"/>
            </w:pPr>
            <w:r w:rsidRPr="00056228">
              <w:t>55</w:t>
            </w:r>
          </w:p>
        </w:tc>
      </w:tr>
      <w:tr w:rsidR="00E943BE" w:rsidRPr="00056228" w14:paraId="14F8B282" w14:textId="77777777" w:rsidTr="0057350C">
        <w:trPr>
          <w:trHeight w:val="227"/>
        </w:trPr>
        <w:tc>
          <w:tcPr>
            <w:tcW w:w="2840" w:type="dxa"/>
          </w:tcPr>
          <w:p w14:paraId="1EECD76D" w14:textId="77777777" w:rsidR="00E943BE" w:rsidRPr="00056228" w:rsidRDefault="00E943BE" w:rsidP="0057350C">
            <w:pPr>
              <w:pStyle w:val="Tabletext"/>
            </w:pPr>
            <w:r w:rsidRPr="00056228">
              <w:t>Z</w:t>
            </w:r>
          </w:p>
        </w:tc>
        <w:tc>
          <w:tcPr>
            <w:tcW w:w="2841" w:type="dxa"/>
          </w:tcPr>
          <w:p w14:paraId="7F1122F2" w14:textId="77777777" w:rsidR="00E943BE" w:rsidRPr="00056228" w:rsidRDefault="00E943BE" w:rsidP="0057350C">
            <w:pPr>
              <w:pStyle w:val="Tabletext"/>
            </w:pPr>
            <w:r w:rsidRPr="00056228">
              <w:t>30</w:t>
            </w:r>
          </w:p>
        </w:tc>
        <w:tc>
          <w:tcPr>
            <w:tcW w:w="2841" w:type="dxa"/>
          </w:tcPr>
          <w:p w14:paraId="4F76A083" w14:textId="77777777" w:rsidR="00E943BE" w:rsidRPr="00B933F6" w:rsidRDefault="00E943BE" w:rsidP="0057350C">
            <w:pPr>
              <w:pStyle w:val="Tabletext"/>
            </w:pPr>
            <w:r w:rsidRPr="00056228">
              <w:t>62</w:t>
            </w:r>
          </w:p>
        </w:tc>
      </w:tr>
      <w:tr w:rsidR="00E943BE" w:rsidRPr="00056228" w14:paraId="34179327" w14:textId="77777777" w:rsidTr="0057350C">
        <w:trPr>
          <w:trHeight w:val="227"/>
        </w:trPr>
        <w:tc>
          <w:tcPr>
            <w:tcW w:w="2840" w:type="dxa"/>
          </w:tcPr>
          <w:p w14:paraId="23E4F4CD" w14:textId="77777777" w:rsidR="00E943BE" w:rsidRPr="00056228" w:rsidRDefault="00E943BE" w:rsidP="0057350C">
            <w:pPr>
              <w:pStyle w:val="Tabletext"/>
            </w:pPr>
            <w:r w:rsidRPr="00056228">
              <w:t>X</w:t>
            </w:r>
          </w:p>
        </w:tc>
        <w:tc>
          <w:tcPr>
            <w:tcW w:w="2841" w:type="dxa"/>
          </w:tcPr>
          <w:p w14:paraId="21903291" w14:textId="77777777" w:rsidR="00E943BE" w:rsidRPr="00056228" w:rsidRDefault="00E943BE" w:rsidP="0057350C">
            <w:pPr>
              <w:pStyle w:val="Tabletext"/>
            </w:pPr>
            <w:r w:rsidRPr="00056228">
              <w:t>40</w:t>
            </w:r>
          </w:p>
        </w:tc>
        <w:tc>
          <w:tcPr>
            <w:tcW w:w="2841" w:type="dxa"/>
          </w:tcPr>
          <w:p w14:paraId="33F0B334" w14:textId="77777777" w:rsidR="00E943BE" w:rsidRPr="00056228" w:rsidRDefault="00E943BE" w:rsidP="0057350C">
            <w:pPr>
              <w:pStyle w:val="Tabletext"/>
            </w:pPr>
            <w:r w:rsidRPr="00056228">
              <w:t>50</w:t>
            </w:r>
          </w:p>
        </w:tc>
      </w:tr>
      <w:tr w:rsidR="00E943BE" w:rsidRPr="00056228" w14:paraId="0C8BCE57" w14:textId="77777777" w:rsidTr="0057350C">
        <w:trPr>
          <w:trHeight w:val="227"/>
        </w:trPr>
        <w:tc>
          <w:tcPr>
            <w:tcW w:w="2840" w:type="dxa"/>
          </w:tcPr>
          <w:p w14:paraId="07752107" w14:textId="77777777" w:rsidR="00E943BE" w:rsidRPr="00056228" w:rsidRDefault="00E943BE" w:rsidP="0057350C">
            <w:pPr>
              <w:pStyle w:val="Tabletext"/>
            </w:pPr>
            <w:r w:rsidRPr="00056228">
              <w:t>Y</w:t>
            </w:r>
          </w:p>
        </w:tc>
        <w:tc>
          <w:tcPr>
            <w:tcW w:w="2841" w:type="dxa"/>
          </w:tcPr>
          <w:p w14:paraId="3380C590" w14:textId="77777777" w:rsidR="00E943BE" w:rsidRPr="00056228" w:rsidRDefault="00E943BE" w:rsidP="0057350C">
            <w:pPr>
              <w:pStyle w:val="Tabletext"/>
            </w:pPr>
            <w:r w:rsidRPr="00056228">
              <w:t>60</w:t>
            </w:r>
          </w:p>
        </w:tc>
        <w:tc>
          <w:tcPr>
            <w:tcW w:w="2841" w:type="dxa"/>
          </w:tcPr>
          <w:p w14:paraId="6E27EBBE" w14:textId="77777777" w:rsidR="00E943BE" w:rsidRPr="00056228" w:rsidRDefault="00E943BE" w:rsidP="0057350C">
            <w:pPr>
              <w:pStyle w:val="Tabletext"/>
            </w:pPr>
            <w:r w:rsidRPr="00056228">
              <w:t>50</w:t>
            </w:r>
          </w:p>
        </w:tc>
      </w:tr>
      <w:tr w:rsidR="00E943BE" w:rsidRPr="00056228" w14:paraId="4F1C6F8B" w14:textId="77777777" w:rsidTr="0057350C">
        <w:trPr>
          <w:trHeight w:val="227"/>
        </w:trPr>
        <w:tc>
          <w:tcPr>
            <w:tcW w:w="2840" w:type="dxa"/>
          </w:tcPr>
          <w:p w14:paraId="6A778BE3" w14:textId="77777777" w:rsidR="00E943BE" w:rsidRPr="00056228" w:rsidRDefault="00E943BE" w:rsidP="0057350C">
            <w:pPr>
              <w:pStyle w:val="Tabletext"/>
            </w:pPr>
            <w:r w:rsidRPr="00056228">
              <w:t>Z</w:t>
            </w:r>
          </w:p>
        </w:tc>
        <w:tc>
          <w:tcPr>
            <w:tcW w:w="2841" w:type="dxa"/>
          </w:tcPr>
          <w:p w14:paraId="073E6AB8" w14:textId="77777777" w:rsidR="00E943BE" w:rsidRPr="00056228" w:rsidRDefault="00E943BE" w:rsidP="0057350C">
            <w:pPr>
              <w:pStyle w:val="Tabletext"/>
            </w:pPr>
            <w:r w:rsidRPr="00056228">
              <w:t>20</w:t>
            </w:r>
          </w:p>
        </w:tc>
        <w:tc>
          <w:tcPr>
            <w:tcW w:w="2841" w:type="dxa"/>
          </w:tcPr>
          <w:p w14:paraId="0090D3DD" w14:textId="77777777" w:rsidR="00E943BE" w:rsidRPr="00056228" w:rsidRDefault="00E943BE" w:rsidP="0057350C">
            <w:pPr>
              <w:pStyle w:val="Tabletext"/>
            </w:pPr>
            <w:r w:rsidRPr="00056228">
              <w:t>35</w:t>
            </w:r>
          </w:p>
        </w:tc>
      </w:tr>
      <w:tr w:rsidR="00E943BE" w:rsidRPr="00056228" w14:paraId="25D729C9" w14:textId="77777777" w:rsidTr="0057350C">
        <w:trPr>
          <w:trHeight w:val="227"/>
        </w:trPr>
        <w:tc>
          <w:tcPr>
            <w:tcW w:w="2840" w:type="dxa"/>
          </w:tcPr>
          <w:p w14:paraId="10F0126C" w14:textId="77777777" w:rsidR="00E943BE" w:rsidRPr="00056228" w:rsidRDefault="00E943BE" w:rsidP="0057350C">
            <w:pPr>
              <w:pStyle w:val="Tabletext"/>
            </w:pPr>
            <w:r w:rsidRPr="00056228">
              <w:t>x</w:t>
            </w:r>
          </w:p>
        </w:tc>
        <w:tc>
          <w:tcPr>
            <w:tcW w:w="2841" w:type="dxa"/>
          </w:tcPr>
          <w:p w14:paraId="64FF7FE4" w14:textId="77777777" w:rsidR="00E943BE" w:rsidRPr="00056228" w:rsidRDefault="00E943BE" w:rsidP="0057350C">
            <w:pPr>
              <w:pStyle w:val="Tabletext"/>
            </w:pPr>
            <w:r w:rsidRPr="00056228">
              <w:t>15</w:t>
            </w:r>
          </w:p>
        </w:tc>
        <w:tc>
          <w:tcPr>
            <w:tcW w:w="2841" w:type="dxa"/>
          </w:tcPr>
          <w:p w14:paraId="38DA32AF" w14:textId="77777777" w:rsidR="00E943BE" w:rsidRPr="00056228" w:rsidRDefault="00E943BE" w:rsidP="0057350C">
            <w:pPr>
              <w:pStyle w:val="Tabletext"/>
            </w:pPr>
            <w:r w:rsidRPr="00056228">
              <w:t>10</w:t>
            </w:r>
          </w:p>
        </w:tc>
      </w:tr>
    </w:tbl>
    <w:p w14:paraId="4A6ABF10" w14:textId="77777777" w:rsidR="00E943BE" w:rsidRPr="00E242F3" w:rsidRDefault="00070BF9" w:rsidP="00070BF9">
      <w:pPr>
        <w:pStyle w:val="Tablecaption"/>
      </w:pPr>
      <w:r w:rsidRPr="00F80210">
        <w:t>TABLE 1</w:t>
      </w:r>
      <w:r>
        <w:t xml:space="preserve"> </w:t>
      </w:r>
      <w:r w:rsidRPr="00F80210">
        <w:t>–</w:t>
      </w:r>
      <w:r>
        <w:t xml:space="preserve"> </w:t>
      </w:r>
      <w:r w:rsidRPr="00F80210">
        <w:t xml:space="preserve">Caption </w:t>
      </w:r>
      <w:r>
        <w:t>…</w:t>
      </w:r>
    </w:p>
    <w:p w14:paraId="7C30A7BE" w14:textId="77777777" w:rsidR="00255DA9" w:rsidRPr="00F80210" w:rsidRDefault="00255DA9" w:rsidP="00255DA9">
      <w:pPr>
        <w:pStyle w:val="Heading1"/>
      </w:pPr>
      <w:r w:rsidRPr="00F80210">
        <w:t>ACKNOWLEDGEMENTS (USE ‘heading 1’ STYLE)</w:t>
      </w:r>
    </w:p>
    <w:p w14:paraId="71A0298B" w14:textId="77777777" w:rsidR="00255DA9" w:rsidRPr="00ED3888" w:rsidRDefault="00255DA9" w:rsidP="00255DA9">
      <w:pPr>
        <w:pStyle w:val="BodyText"/>
      </w:pPr>
      <w:r w:rsidRPr="00ED3888">
        <w:t>Text here… (Use ‘Body Text’ style)</w:t>
      </w:r>
    </w:p>
    <w:p w14:paraId="2866ADB6" w14:textId="77777777" w:rsidR="00255DA9" w:rsidRPr="00A57586" w:rsidRDefault="00255DA9" w:rsidP="00255DA9">
      <w:pPr>
        <w:pStyle w:val="Instructionsandnotesdeleteme"/>
      </w:pPr>
      <w:r w:rsidRPr="00A57586">
        <w:t xml:space="preserve">Note: please acknowledge collaborators here or anyone who has helped with the </w:t>
      </w:r>
      <w:r w:rsidR="006041AC">
        <w:t>extended abstract</w:t>
      </w:r>
      <w:r w:rsidRPr="00A57586">
        <w:t>. It may also be appropriate to acknowle</w:t>
      </w:r>
      <w:r>
        <w:t>dge company approval to publish</w:t>
      </w:r>
      <w:r w:rsidRPr="00A57586">
        <w:t>.</w:t>
      </w:r>
    </w:p>
    <w:p w14:paraId="0622EE78" w14:textId="77777777" w:rsidR="00255DA9" w:rsidRPr="00F80210" w:rsidRDefault="00255DA9" w:rsidP="00255DA9">
      <w:pPr>
        <w:pStyle w:val="Heading1"/>
      </w:pPr>
      <w:r w:rsidRPr="00F80210">
        <w:t>REFERENCES (USE ‘heading 1’ STYLE)</w:t>
      </w:r>
    </w:p>
    <w:p w14:paraId="052332C9" w14:textId="77777777" w:rsidR="00255DA9" w:rsidRDefault="00255DA9" w:rsidP="00255DA9">
      <w:pPr>
        <w:pStyle w:val="ReferenceList"/>
      </w:pPr>
      <w:r>
        <w:t>List references here (Use ‘Reference List’ style)</w:t>
      </w:r>
    </w:p>
    <w:p w14:paraId="325FFD8C" w14:textId="77777777" w:rsidR="00E03367" w:rsidRDefault="00E03367" w:rsidP="00E03367">
      <w:pPr>
        <w:pStyle w:val="Instructionsandnotesdeleteme"/>
      </w:pPr>
      <w:r>
        <w:t>Note: Note: this is not mandatory and should be included only if necessary.</w:t>
      </w:r>
    </w:p>
    <w:p w14:paraId="278EA400" w14:textId="77777777" w:rsidR="00883864" w:rsidRPr="00255DA9" w:rsidRDefault="00E03367" w:rsidP="00E03367">
      <w:pPr>
        <w:pStyle w:val="Instructionsandnotesdeleteme"/>
      </w:pPr>
      <w:r>
        <w:t>List references alphabetically by author surname. Do not use a numbered list.</w:t>
      </w:r>
    </w:p>
    <w:sectPr w:rsidR="00883864" w:rsidRPr="00255DA9" w:rsidSect="001442A4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F4978" w14:textId="77777777" w:rsidR="000A6375" w:rsidRDefault="000A6375">
      <w:r>
        <w:separator/>
      </w:r>
    </w:p>
  </w:endnote>
  <w:endnote w:type="continuationSeparator" w:id="0">
    <w:p w14:paraId="7BE54602" w14:textId="77777777" w:rsidR="000A6375" w:rsidRDefault="000A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A38D" w14:textId="77777777" w:rsidR="00315E20" w:rsidRDefault="000847EA" w:rsidP="00F80210">
    <w:pPr>
      <w:pStyle w:val="BodyText"/>
    </w:pPr>
    <w:r w:rsidRPr="00F80210">
      <w:fldChar w:fldCharType="begin"/>
    </w:r>
    <w:r w:rsidR="00315E20" w:rsidRPr="00F80210">
      <w:instrText xml:space="preserve"> PAGE   \* MERGEFORMAT </w:instrText>
    </w:r>
    <w:r w:rsidRPr="00F80210">
      <w:fldChar w:fldCharType="separate"/>
    </w:r>
    <w:r w:rsidR="000A7CFA">
      <w:rPr>
        <w:noProof/>
      </w:rPr>
      <w:t>3</w:t>
    </w:r>
    <w:r w:rsidRPr="00F8021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528B" w14:textId="77777777" w:rsidR="000A6375" w:rsidRDefault="000A6375">
      <w:r>
        <w:separator/>
      </w:r>
    </w:p>
  </w:footnote>
  <w:footnote w:type="continuationSeparator" w:id="0">
    <w:p w14:paraId="317762D0" w14:textId="77777777" w:rsidR="000A6375" w:rsidRDefault="000A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241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E5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C4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E68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90D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A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87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40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0F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EF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4A3"/>
    <w:multiLevelType w:val="hybridMultilevel"/>
    <w:tmpl w:val="CAFCD17C"/>
    <w:lvl w:ilvl="0" w:tplc="1AE87FE6">
      <w:start w:val="1"/>
      <w:numFmt w:val="bullet"/>
      <w:pStyle w:val="TablebulletLEF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E3F9B"/>
    <w:multiLevelType w:val="hybridMultilevel"/>
    <w:tmpl w:val="57FE13DE"/>
    <w:lvl w:ilvl="0" w:tplc="92E4D1B6">
      <w:start w:val="1"/>
      <w:numFmt w:val="bullet"/>
      <w:pStyle w:val="Bullets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A805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7697"/>
    <w:multiLevelType w:val="hybridMultilevel"/>
    <w:tmpl w:val="1854AC5A"/>
    <w:lvl w:ilvl="0" w:tplc="9BAA6876">
      <w:start w:val="1"/>
      <w:numFmt w:val="decimal"/>
      <w:pStyle w:val="Numbers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B244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E01AE5"/>
    <w:multiLevelType w:val="hybridMultilevel"/>
    <w:tmpl w:val="1514FE7A"/>
    <w:lvl w:ilvl="0" w:tplc="7BFE4EA8">
      <w:start w:val="1"/>
      <w:numFmt w:val="bullet"/>
      <w:pStyle w:val="Bullets2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75"/>
    <w:rsid w:val="00015ECB"/>
    <w:rsid w:val="000271F1"/>
    <w:rsid w:val="0005380A"/>
    <w:rsid w:val="000539D9"/>
    <w:rsid w:val="00056228"/>
    <w:rsid w:val="000576B3"/>
    <w:rsid w:val="00062C4C"/>
    <w:rsid w:val="00070BF9"/>
    <w:rsid w:val="00071B94"/>
    <w:rsid w:val="00076C77"/>
    <w:rsid w:val="000847EA"/>
    <w:rsid w:val="0008493B"/>
    <w:rsid w:val="00087503"/>
    <w:rsid w:val="00090461"/>
    <w:rsid w:val="000A07D4"/>
    <w:rsid w:val="000A3E3D"/>
    <w:rsid w:val="000A6375"/>
    <w:rsid w:val="000A7CFA"/>
    <w:rsid w:val="000B09C1"/>
    <w:rsid w:val="000B7911"/>
    <w:rsid w:val="000F4F51"/>
    <w:rsid w:val="000F7BEB"/>
    <w:rsid w:val="0012093E"/>
    <w:rsid w:val="001442A4"/>
    <w:rsid w:val="00152960"/>
    <w:rsid w:val="00191C29"/>
    <w:rsid w:val="001949C2"/>
    <w:rsid w:val="001A66CB"/>
    <w:rsid w:val="001B29A1"/>
    <w:rsid w:val="001E0D42"/>
    <w:rsid w:val="0020661E"/>
    <w:rsid w:val="00235864"/>
    <w:rsid w:val="0024471A"/>
    <w:rsid w:val="00254B82"/>
    <w:rsid w:val="00254DC0"/>
    <w:rsid w:val="00255DA9"/>
    <w:rsid w:val="002576A5"/>
    <w:rsid w:val="00261226"/>
    <w:rsid w:val="00266688"/>
    <w:rsid w:val="002F67B8"/>
    <w:rsid w:val="00311704"/>
    <w:rsid w:val="00315E20"/>
    <w:rsid w:val="0031798F"/>
    <w:rsid w:val="00347EA6"/>
    <w:rsid w:val="0035381A"/>
    <w:rsid w:val="00374A58"/>
    <w:rsid w:val="0038184B"/>
    <w:rsid w:val="003D0D25"/>
    <w:rsid w:val="00400B42"/>
    <w:rsid w:val="00404564"/>
    <w:rsid w:val="0043582B"/>
    <w:rsid w:val="00492847"/>
    <w:rsid w:val="004D4CA8"/>
    <w:rsid w:val="004E148E"/>
    <w:rsid w:val="004E2D81"/>
    <w:rsid w:val="004E6DBA"/>
    <w:rsid w:val="005055EC"/>
    <w:rsid w:val="0052016E"/>
    <w:rsid w:val="005246DC"/>
    <w:rsid w:val="00547925"/>
    <w:rsid w:val="00551CAC"/>
    <w:rsid w:val="0057350C"/>
    <w:rsid w:val="005833A5"/>
    <w:rsid w:val="00590432"/>
    <w:rsid w:val="00591C64"/>
    <w:rsid w:val="005D444A"/>
    <w:rsid w:val="005E76A9"/>
    <w:rsid w:val="00600101"/>
    <w:rsid w:val="006041AC"/>
    <w:rsid w:val="00625CEB"/>
    <w:rsid w:val="00625F99"/>
    <w:rsid w:val="006324C6"/>
    <w:rsid w:val="00636A38"/>
    <w:rsid w:val="00647198"/>
    <w:rsid w:val="00693B5F"/>
    <w:rsid w:val="006F6DB4"/>
    <w:rsid w:val="007216E3"/>
    <w:rsid w:val="007857CC"/>
    <w:rsid w:val="007C2D86"/>
    <w:rsid w:val="007C2EAD"/>
    <w:rsid w:val="007C2F06"/>
    <w:rsid w:val="00836A79"/>
    <w:rsid w:val="00842EB0"/>
    <w:rsid w:val="00850D8F"/>
    <w:rsid w:val="00883864"/>
    <w:rsid w:val="00896A0A"/>
    <w:rsid w:val="008E072B"/>
    <w:rsid w:val="008E2DAA"/>
    <w:rsid w:val="008F0BEC"/>
    <w:rsid w:val="0091768B"/>
    <w:rsid w:val="00924529"/>
    <w:rsid w:val="00931A22"/>
    <w:rsid w:val="00967A00"/>
    <w:rsid w:val="00967BED"/>
    <w:rsid w:val="00976B97"/>
    <w:rsid w:val="00983841"/>
    <w:rsid w:val="009963AB"/>
    <w:rsid w:val="009D305A"/>
    <w:rsid w:val="009D75D4"/>
    <w:rsid w:val="009E0640"/>
    <w:rsid w:val="00A0398A"/>
    <w:rsid w:val="00A46C5E"/>
    <w:rsid w:val="00A57586"/>
    <w:rsid w:val="00A763CD"/>
    <w:rsid w:val="00AC4960"/>
    <w:rsid w:val="00AD3D46"/>
    <w:rsid w:val="00B31188"/>
    <w:rsid w:val="00B34BF5"/>
    <w:rsid w:val="00B628F5"/>
    <w:rsid w:val="00B6294C"/>
    <w:rsid w:val="00B66294"/>
    <w:rsid w:val="00B676F5"/>
    <w:rsid w:val="00B933F6"/>
    <w:rsid w:val="00BD1080"/>
    <w:rsid w:val="00BD5800"/>
    <w:rsid w:val="00BD6A05"/>
    <w:rsid w:val="00C169DA"/>
    <w:rsid w:val="00C957F8"/>
    <w:rsid w:val="00C96F52"/>
    <w:rsid w:val="00CA24C7"/>
    <w:rsid w:val="00CA36DC"/>
    <w:rsid w:val="00D07440"/>
    <w:rsid w:val="00D20437"/>
    <w:rsid w:val="00D55CE7"/>
    <w:rsid w:val="00D6226A"/>
    <w:rsid w:val="00D752DE"/>
    <w:rsid w:val="00DD17A6"/>
    <w:rsid w:val="00E03367"/>
    <w:rsid w:val="00E2116F"/>
    <w:rsid w:val="00E242F3"/>
    <w:rsid w:val="00E64D31"/>
    <w:rsid w:val="00E943BE"/>
    <w:rsid w:val="00ED3888"/>
    <w:rsid w:val="00F2432C"/>
    <w:rsid w:val="00F278F9"/>
    <w:rsid w:val="00F80210"/>
    <w:rsid w:val="00F80683"/>
    <w:rsid w:val="00FC38C1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F0B2F"/>
  <w15:chartTrackingRefBased/>
  <w15:docId w15:val="{CE08ED6B-7B34-4AF9-8266-C3F3D233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49" w:defSemiHidden="0" w:defUnhideWhenUsed="0" w:defQFormat="0" w:count="376">
    <w:lsdException w:name="Normal" w:locked="0" w:uiPriority="0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locked="0" w:uiPriority="0"/>
    <w:lsdException w:name="footer" w:locked="0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 w:qFormat="1"/>
    <w:lsdException w:name="Closing" w:semiHidden="1"/>
    <w:lsdException w:name="Signature" w:semiHidden="1"/>
    <w:lsdException w:name="Default Paragraph Font" w:locked="0" w:uiPriority="0"/>
    <w:lsdException w:name="Body Text" w:locked="0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 w:uiPriority="0"/>
    <w:lsdException w:name="HTML Bottom of Form" w:locked="0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iPriority="0" w:unhideWhenUsed="1"/>
    <w:lsdException w:name="annotation subject" w:semiHidden="1"/>
    <w:lsdException w:name="No List" w:locked="0" w:uiPriority="0"/>
    <w:lsdException w:name="Outline List 1" w:uiPriority="0"/>
    <w:lsdException w:name="Outline List 2" w:uiPriority="0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locked="0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semiHidden/>
    <w:rsid w:val="00BD6A05"/>
    <w:rPr>
      <w:sz w:val="24"/>
      <w:szCs w:val="24"/>
    </w:rPr>
  </w:style>
  <w:style w:type="paragraph" w:styleId="Heading1">
    <w:name w:val="heading 1"/>
    <w:basedOn w:val="BodyText"/>
    <w:next w:val="BodyText"/>
    <w:qFormat/>
    <w:rsid w:val="001E0D42"/>
    <w:pPr>
      <w:keepNext/>
      <w:keepLines/>
      <w:spacing w:before="240" w:after="60"/>
      <w:outlineLvl w:val="0"/>
    </w:pPr>
    <w:rPr>
      <w:rFonts w:cs="Arial"/>
      <w:b/>
      <w:bCs/>
      <w:caps/>
      <w:sz w:val="2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56228"/>
    <w:p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qFormat/>
    <w:rsid w:val="005055EC"/>
    <w:pPr>
      <w:outlineLvl w:val="2"/>
    </w:pPr>
    <w:rPr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1E0D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BodyText"/>
    <w:rsid w:val="00F80210"/>
    <w:pPr>
      <w:numPr>
        <w:numId w:val="11"/>
      </w:numPr>
      <w:tabs>
        <w:tab w:val="left" w:pos="567"/>
      </w:tabs>
      <w:ind w:left="568" w:hanging="284"/>
    </w:pPr>
  </w:style>
  <w:style w:type="paragraph" w:customStyle="1" w:styleId="Bullets2">
    <w:name w:val="Bullets 2"/>
    <w:basedOn w:val="Bullets1"/>
    <w:rsid w:val="00F80210"/>
    <w:pPr>
      <w:numPr>
        <w:numId w:val="12"/>
      </w:numPr>
      <w:tabs>
        <w:tab w:val="clear" w:pos="567"/>
        <w:tab w:val="left" w:pos="851"/>
      </w:tabs>
      <w:ind w:left="851" w:hanging="284"/>
    </w:pPr>
  </w:style>
  <w:style w:type="table" w:styleId="TableGrid">
    <w:name w:val="Table Grid"/>
    <w:basedOn w:val="TableNormal"/>
    <w:locked/>
    <w:rsid w:val="0088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E0D42"/>
    <w:pPr>
      <w:spacing w:before="500" w:after="240"/>
      <w:jc w:val="center"/>
      <w:outlineLvl w:val="0"/>
    </w:pPr>
    <w:rPr>
      <w:rFonts w:cs="Arial"/>
      <w:b/>
      <w:bCs/>
      <w:kern w:val="28"/>
      <w:sz w:val="28"/>
      <w:szCs w:val="32"/>
      <w:lang w:val="en-US"/>
    </w:rPr>
  </w:style>
  <w:style w:type="paragraph" w:styleId="BodyText">
    <w:name w:val="Body Text"/>
    <w:link w:val="BodyTextChar"/>
    <w:qFormat/>
    <w:rsid w:val="00C957F8"/>
    <w:pPr>
      <w:spacing w:after="120"/>
      <w:jc w:val="both"/>
    </w:pPr>
    <w:rPr>
      <w:sz w:val="22"/>
      <w:szCs w:val="24"/>
    </w:rPr>
  </w:style>
  <w:style w:type="paragraph" w:customStyle="1" w:styleId="Instructionsandnotesdeleteme">
    <w:name w:val="Instructions and notes (delete me)"/>
    <w:basedOn w:val="BodyText"/>
    <w:qFormat/>
    <w:rsid w:val="00ED3888"/>
    <w:rPr>
      <w:color w:val="FF0000"/>
    </w:rPr>
  </w:style>
  <w:style w:type="character" w:customStyle="1" w:styleId="BodyTextChar">
    <w:name w:val="Body Text Char"/>
    <w:link w:val="BodyText"/>
    <w:rsid w:val="00C957F8"/>
    <w:rPr>
      <w:sz w:val="22"/>
      <w:szCs w:val="24"/>
    </w:rPr>
  </w:style>
  <w:style w:type="character" w:customStyle="1" w:styleId="Heading2Char">
    <w:name w:val="Heading 2 Char"/>
    <w:link w:val="Heading2"/>
    <w:rsid w:val="00BD6A05"/>
    <w:rPr>
      <w:rFonts w:cs="Arial"/>
      <w:b/>
      <w:iCs/>
      <w:sz w:val="28"/>
      <w:szCs w:val="28"/>
    </w:rPr>
  </w:style>
  <w:style w:type="paragraph" w:customStyle="1" w:styleId="AuthorsDetails">
    <w:name w:val="Authors Details"/>
    <w:basedOn w:val="BodyText"/>
    <w:qFormat/>
    <w:rsid w:val="00625CEB"/>
    <w:pPr>
      <w:tabs>
        <w:tab w:val="left" w:pos="284"/>
      </w:tabs>
      <w:spacing w:after="0"/>
      <w:ind w:left="284" w:hanging="284"/>
      <w:jc w:val="left"/>
    </w:pPr>
  </w:style>
  <w:style w:type="paragraph" w:customStyle="1" w:styleId="Numbers1">
    <w:name w:val="Numbers 1"/>
    <w:basedOn w:val="Bullets1"/>
    <w:rsid w:val="00F80210"/>
    <w:pPr>
      <w:numPr>
        <w:numId w:val="13"/>
      </w:numPr>
      <w:ind w:left="568" w:hanging="284"/>
    </w:pPr>
  </w:style>
  <w:style w:type="character" w:customStyle="1" w:styleId="Heading3Char">
    <w:name w:val="Heading 3 Char"/>
    <w:link w:val="Heading3"/>
    <w:rsid w:val="005055EC"/>
    <w:rPr>
      <w:rFonts w:cs="Arial"/>
      <w:b/>
      <w:bCs/>
      <w:i/>
      <w:iCs/>
      <w:sz w:val="24"/>
      <w:szCs w:val="26"/>
    </w:rPr>
  </w:style>
  <w:style w:type="paragraph" w:customStyle="1" w:styleId="Quotes">
    <w:name w:val="Quotes"/>
    <w:basedOn w:val="BodyText"/>
    <w:rsid w:val="00F80210"/>
    <w:pPr>
      <w:ind w:left="851" w:right="567"/>
    </w:pPr>
    <w:rPr>
      <w:i/>
    </w:rPr>
  </w:style>
  <w:style w:type="paragraph" w:customStyle="1" w:styleId="Authorinstructionsandnotesdeleteme">
    <w:name w:val="Author instructions and notes (delete me)"/>
    <w:basedOn w:val="BodyText"/>
    <w:rsid w:val="00255DA9"/>
    <w:pPr>
      <w:spacing w:before="120" w:after="200" w:line="360" w:lineRule="auto"/>
    </w:pPr>
    <w:rPr>
      <w:color w:val="FF0000"/>
    </w:rPr>
  </w:style>
  <w:style w:type="paragraph" w:customStyle="1" w:styleId="ReferenceList">
    <w:name w:val="Reference List"/>
    <w:basedOn w:val="BodyText"/>
    <w:qFormat/>
    <w:rsid w:val="00056228"/>
    <w:pPr>
      <w:ind w:left="567" w:hanging="567"/>
    </w:pPr>
    <w:rPr>
      <w:sz w:val="18"/>
    </w:rPr>
  </w:style>
  <w:style w:type="paragraph" w:styleId="Header">
    <w:name w:val="header"/>
    <w:basedOn w:val="Normal"/>
    <w:link w:val="HeaderChar"/>
    <w:rsid w:val="00F802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D6A05"/>
    <w:rPr>
      <w:sz w:val="24"/>
      <w:szCs w:val="24"/>
    </w:rPr>
  </w:style>
  <w:style w:type="paragraph" w:styleId="Footer">
    <w:name w:val="footer"/>
    <w:basedOn w:val="Normal"/>
    <w:link w:val="FooterChar"/>
    <w:rsid w:val="00F80210"/>
    <w:pPr>
      <w:tabs>
        <w:tab w:val="center" w:pos="4513"/>
        <w:tab w:val="right" w:pos="9026"/>
      </w:tabs>
    </w:pPr>
  </w:style>
  <w:style w:type="paragraph" w:customStyle="1" w:styleId="Authors">
    <w:name w:val="Authors"/>
    <w:basedOn w:val="BodyText"/>
    <w:qFormat/>
    <w:rsid w:val="001E0D42"/>
    <w:pPr>
      <w:spacing w:after="240"/>
    </w:pPr>
    <w:rPr>
      <w:i/>
    </w:rPr>
  </w:style>
  <w:style w:type="character" w:customStyle="1" w:styleId="FooterChar">
    <w:name w:val="Footer Char"/>
    <w:link w:val="Footer"/>
    <w:rsid w:val="00BD6A05"/>
    <w:rPr>
      <w:sz w:val="24"/>
      <w:szCs w:val="24"/>
    </w:rPr>
  </w:style>
  <w:style w:type="character" w:customStyle="1" w:styleId="Superscripts">
    <w:name w:val="Superscripts"/>
    <w:uiPriority w:val="1"/>
    <w:rsid w:val="00404564"/>
    <w:rPr>
      <w:rFonts w:ascii="Arial" w:hAnsi="Arial"/>
      <w:b w:val="0"/>
      <w:i w:val="0"/>
      <w:sz w:val="20"/>
      <w:vertAlign w:val="superscript"/>
    </w:rPr>
  </w:style>
  <w:style w:type="character" w:customStyle="1" w:styleId="Subscripts">
    <w:name w:val="Subscripts"/>
    <w:uiPriority w:val="1"/>
    <w:rsid w:val="0035381A"/>
    <w:rPr>
      <w:rFonts w:ascii="Arial" w:hAnsi="Arial"/>
      <w:b w:val="0"/>
      <w:i w:val="0"/>
      <w:sz w:val="20"/>
      <w:vertAlign w:val="subscript"/>
    </w:rPr>
  </w:style>
  <w:style w:type="paragraph" w:customStyle="1" w:styleId="Figurecaption">
    <w:name w:val="Figure caption"/>
    <w:basedOn w:val="BodyText"/>
    <w:rsid w:val="004E2D81"/>
    <w:pPr>
      <w:spacing w:before="120" w:after="240"/>
      <w:jc w:val="center"/>
    </w:pPr>
  </w:style>
  <w:style w:type="paragraph" w:customStyle="1" w:styleId="Imagestyle">
    <w:name w:val="Image style"/>
    <w:basedOn w:val="Figurecaption"/>
    <w:rsid w:val="004E2D81"/>
    <w:pPr>
      <w:spacing w:before="240" w:after="0"/>
    </w:pPr>
  </w:style>
  <w:style w:type="paragraph" w:customStyle="1" w:styleId="Tablecaptionhead">
    <w:name w:val="Table caption head"/>
    <w:basedOn w:val="BodyText"/>
    <w:rsid w:val="004E2D81"/>
    <w:pPr>
      <w:spacing w:after="0"/>
      <w:jc w:val="center"/>
    </w:pPr>
    <w:rPr>
      <w:b/>
    </w:rPr>
  </w:style>
  <w:style w:type="paragraph" w:customStyle="1" w:styleId="Tablecaption">
    <w:name w:val="Table caption"/>
    <w:basedOn w:val="Figurecaption"/>
    <w:rsid w:val="004E2D81"/>
  </w:style>
  <w:style w:type="paragraph" w:customStyle="1" w:styleId="Tabletextheaderrow">
    <w:name w:val="Table text header row"/>
    <w:basedOn w:val="BodyText"/>
    <w:rsid w:val="004E2D81"/>
    <w:pPr>
      <w:spacing w:before="60" w:after="60"/>
      <w:jc w:val="center"/>
    </w:pPr>
    <w:rPr>
      <w:b/>
    </w:rPr>
  </w:style>
  <w:style w:type="paragraph" w:customStyle="1" w:styleId="TabletextheaderrowLEFT">
    <w:name w:val="Table text header row LEFT"/>
    <w:basedOn w:val="Tabletextheaderrow"/>
    <w:rsid w:val="004E2D81"/>
    <w:pPr>
      <w:jc w:val="left"/>
    </w:pPr>
  </w:style>
  <w:style w:type="paragraph" w:customStyle="1" w:styleId="Tabletext">
    <w:name w:val="Table text"/>
    <w:basedOn w:val="Tabletextheaderrow"/>
    <w:rsid w:val="00B933F6"/>
    <w:rPr>
      <w:b w:val="0"/>
    </w:rPr>
  </w:style>
  <w:style w:type="paragraph" w:customStyle="1" w:styleId="TabletextLEFT">
    <w:name w:val="Table text LEFT"/>
    <w:basedOn w:val="Tabletext"/>
    <w:rsid w:val="004E2D81"/>
    <w:pPr>
      <w:jc w:val="left"/>
    </w:pPr>
  </w:style>
  <w:style w:type="paragraph" w:customStyle="1" w:styleId="TablebulletLEFT">
    <w:name w:val="Table bullet LEFT"/>
    <w:basedOn w:val="TabletextLEFT"/>
    <w:rsid w:val="004E2D81"/>
    <w:pPr>
      <w:numPr>
        <w:numId w:val="14"/>
      </w:numPr>
      <w:ind w:left="284" w:hanging="284"/>
    </w:pPr>
  </w:style>
  <w:style w:type="paragraph" w:customStyle="1" w:styleId="Tablefootnote">
    <w:name w:val="Table footnote"/>
    <w:basedOn w:val="BodyText"/>
    <w:rsid w:val="004E2D81"/>
    <w:pPr>
      <w:tabs>
        <w:tab w:val="left" w:pos="284"/>
      </w:tabs>
      <w:spacing w:after="60"/>
      <w:ind w:left="284" w:hanging="284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1E0D4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Keywords">
    <w:name w:val="Keywords"/>
    <w:basedOn w:val="AuthorsDetails"/>
    <w:uiPriority w:val="49"/>
    <w:rsid w:val="00547925"/>
    <w:pPr>
      <w:spacing w:before="24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nferences%20&amp;%20Events\06%20General\Publishing\Documents\Templates\Templates\AusIMM_ext%20ab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AusIMM_ext abs_template</Template>
  <TotalTime>0</TotalTime>
  <Pages>2</Pages>
  <Words>242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sheet…</vt:lpstr>
    </vt:vector>
  </TitlesOfParts>
  <Company>AIMM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sheet…</dc:title>
  <dc:subject/>
  <dc:creator>Claire Stuart</dc:creator>
  <cp:keywords/>
  <cp:lastModifiedBy>Claire Stuart</cp:lastModifiedBy>
  <cp:revision>1</cp:revision>
  <dcterms:created xsi:type="dcterms:W3CDTF">2020-09-03T02:35:00Z</dcterms:created>
  <dcterms:modified xsi:type="dcterms:W3CDTF">2020-09-03T02:35:00Z</dcterms:modified>
</cp:coreProperties>
</file>